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5595" w14:textId="77777777" w:rsidR="00FE067E" w:rsidRDefault="00CD36CF" w:rsidP="002010BF">
      <w:pPr>
        <w:pStyle w:val="TitlePageOrigin"/>
      </w:pPr>
      <w:r>
        <w:t>WEST virginia legislature</w:t>
      </w:r>
    </w:p>
    <w:p w14:paraId="33CCDF04" w14:textId="77777777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5946489" w14:textId="77777777" w:rsidR="00CD36CF" w:rsidRDefault="00693CA8" w:rsidP="002010BF">
      <w:pPr>
        <w:pStyle w:val="TitlePageBillPrefix"/>
      </w:pPr>
      <w:sdt>
        <w:sdtPr>
          <w:tag w:val="IntroDate"/>
          <w:id w:val="-1236936958"/>
          <w:placeholder>
            <w:docPart w:val="040B013142E547458A9AC8FC598C4E1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38E1C292" w14:textId="77777777" w:rsidR="00AC3B58" w:rsidRPr="00AC3B58" w:rsidRDefault="00AC3B58" w:rsidP="002010BF">
      <w:pPr>
        <w:pStyle w:val="TitlePageBillPrefix"/>
      </w:pPr>
      <w:r>
        <w:t>for</w:t>
      </w:r>
    </w:p>
    <w:p w14:paraId="47F23CF8" w14:textId="625F0D5C" w:rsidR="00CD36CF" w:rsidRDefault="00693CA8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1E0E9FB869EA44CEBA0F07B8FC18E46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84E9A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C0DC2673C5334E9189498B974EF31590"/>
          </w:placeholder>
          <w:text/>
        </w:sdtPr>
        <w:sdtEndPr/>
        <w:sdtContent>
          <w:r w:rsidR="00584E9A" w:rsidRPr="00584E9A">
            <w:t>5289</w:t>
          </w:r>
        </w:sdtContent>
      </w:sdt>
    </w:p>
    <w:p w14:paraId="7748D004" w14:textId="77777777" w:rsidR="00584E9A" w:rsidRDefault="00584E9A" w:rsidP="002010BF">
      <w:pPr>
        <w:pStyle w:val="References"/>
        <w:rPr>
          <w:smallCaps/>
        </w:rPr>
      </w:pPr>
      <w:r>
        <w:rPr>
          <w:smallCaps/>
        </w:rPr>
        <w:t xml:space="preserve">By Delegates Hornby, Ellington, Chiarelli, Fehrenbacher, Linville, Hite, Criss, Riley, Worrell, Thorne, and Willis </w:t>
      </w:r>
    </w:p>
    <w:p w14:paraId="091E0A9A" w14:textId="77777777" w:rsidR="00840EDD" w:rsidRDefault="00CD36CF" w:rsidP="00584E9A">
      <w:pPr>
        <w:pStyle w:val="References"/>
        <w:sectPr w:rsidR="00840EDD" w:rsidSect="00584E9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8ACA5AAFB72E48A9AD4B94D3B50129D3"/>
          </w:placeholder>
          <w:text w:multiLine="1"/>
        </w:sdtPr>
        <w:sdtEndPr/>
        <w:sdtContent>
          <w:r w:rsidR="007A6D69">
            <w:t>Originat</w:t>
          </w:r>
          <w:r w:rsidR="009D6451">
            <w:t>ing</w:t>
          </w:r>
          <w:r w:rsidR="007A6D69">
            <w:t xml:space="preserve"> in the Committee on Finance</w:t>
          </w:r>
          <w:r w:rsidR="009D6451">
            <w:t>; Reported on</w:t>
          </w:r>
          <w:r w:rsidR="007A6D69">
            <w:t xml:space="preserve"> February 22, 2024</w:t>
          </w:r>
        </w:sdtContent>
      </w:sdt>
      <w:r>
        <w:t>]</w:t>
      </w:r>
    </w:p>
    <w:p w14:paraId="421E7ED0" w14:textId="7C931857" w:rsidR="00584E9A" w:rsidRDefault="00584E9A" w:rsidP="00584E9A">
      <w:pPr>
        <w:pStyle w:val="References"/>
      </w:pPr>
    </w:p>
    <w:p w14:paraId="65B5B02D" w14:textId="253578D1" w:rsidR="00584E9A" w:rsidRPr="00CE4685" w:rsidRDefault="00584E9A" w:rsidP="00584E9A">
      <w:pPr>
        <w:pStyle w:val="TitleSection"/>
        <w:rPr>
          <w:color w:val="auto"/>
        </w:rPr>
      </w:pPr>
      <w:r w:rsidRPr="00CE4685">
        <w:rPr>
          <w:color w:val="auto"/>
        </w:rPr>
        <w:lastRenderedPageBreak/>
        <w:t xml:space="preserve">A BILL </w:t>
      </w:r>
      <w:r w:rsidRPr="00CE4685">
        <w:rPr>
          <w:rFonts w:cs="Arial"/>
          <w:color w:val="auto"/>
        </w:rPr>
        <w:t xml:space="preserve">to amend said code by adding thereto a new article, designated §21A-12-1, relating to establishing a partnership between Workforce West Virginia through its </w:t>
      </w:r>
      <w:r w:rsidRPr="00CE4685">
        <w:rPr>
          <w:color w:val="auto"/>
        </w:rPr>
        <w:t>Division of Workforce Development</w:t>
      </w:r>
      <w:r w:rsidRPr="00CE4685">
        <w:rPr>
          <w:rFonts w:cs="Arial"/>
          <w:color w:val="auto"/>
        </w:rPr>
        <w:t xml:space="preserve"> and the West Virginia </w:t>
      </w:r>
      <w:r w:rsidR="0020579F">
        <w:rPr>
          <w:rFonts w:cs="Arial"/>
          <w:color w:val="auto"/>
        </w:rPr>
        <w:t xml:space="preserve">State </w:t>
      </w:r>
      <w:r w:rsidRPr="00CE4685">
        <w:rPr>
          <w:rFonts w:cs="Arial"/>
          <w:color w:val="auto"/>
        </w:rPr>
        <w:t xml:space="preserve">Board of Education for the implementation of </w:t>
      </w:r>
      <w:r w:rsidR="0020579F" w:rsidRPr="0020579F">
        <w:rPr>
          <w:rFonts w:cs="Arial"/>
          <w:color w:val="auto"/>
        </w:rPr>
        <w:t>an educational, interactive platform designed to help students with instruction in the science technology engineering and math (STEM) field with a focus on chemistry and related careers to high schools and technical schools in the state</w:t>
      </w:r>
      <w:r w:rsidR="0020579F">
        <w:rPr>
          <w:rFonts w:cs="Arial"/>
          <w:color w:val="auto"/>
        </w:rPr>
        <w:t xml:space="preserve">; </w:t>
      </w:r>
      <w:r w:rsidRPr="00CE4685">
        <w:rPr>
          <w:rFonts w:cs="Arial"/>
          <w:color w:val="auto"/>
        </w:rPr>
        <w:t>provid</w:t>
      </w:r>
      <w:r w:rsidR="0020579F">
        <w:rPr>
          <w:rFonts w:cs="Arial"/>
          <w:color w:val="auto"/>
        </w:rPr>
        <w:t>ing</w:t>
      </w:r>
      <w:r w:rsidRPr="00CE4685">
        <w:rPr>
          <w:rFonts w:cs="Arial"/>
          <w:color w:val="auto"/>
        </w:rPr>
        <w:t xml:space="preserve"> funding</w:t>
      </w:r>
      <w:r w:rsidR="0020579F">
        <w:rPr>
          <w:rFonts w:cs="Arial"/>
          <w:color w:val="auto"/>
        </w:rPr>
        <w:t>;</w:t>
      </w:r>
      <w:r w:rsidRPr="00CE4685">
        <w:rPr>
          <w:rFonts w:cs="Arial"/>
          <w:color w:val="auto"/>
        </w:rPr>
        <w:t xml:space="preserve"> and establishing an implementation plan and reporting.</w:t>
      </w:r>
    </w:p>
    <w:p w14:paraId="06349C59" w14:textId="77777777" w:rsidR="00584E9A" w:rsidRPr="00CE4685" w:rsidRDefault="00584E9A" w:rsidP="00584E9A">
      <w:pPr>
        <w:pStyle w:val="EnactingClause"/>
        <w:rPr>
          <w:color w:val="auto"/>
        </w:rPr>
      </w:pPr>
      <w:r w:rsidRPr="00CE4685">
        <w:rPr>
          <w:color w:val="auto"/>
        </w:rPr>
        <w:t>Be it enacted by the Legislature of West Virginia:</w:t>
      </w:r>
    </w:p>
    <w:p w14:paraId="2B5EA853" w14:textId="77777777" w:rsidR="00584E9A" w:rsidRPr="00CE4685" w:rsidRDefault="00584E9A" w:rsidP="00584E9A">
      <w:pPr>
        <w:pStyle w:val="EnactingClause"/>
        <w:rPr>
          <w:color w:val="auto"/>
        </w:rPr>
        <w:sectPr w:rsidR="00584E9A" w:rsidRPr="00CE4685" w:rsidSect="00840EDD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6C2F26" w14:textId="77777777" w:rsidR="00584E9A" w:rsidRPr="00CE4685" w:rsidRDefault="00584E9A" w:rsidP="00584E9A">
      <w:pPr>
        <w:pStyle w:val="ArticleHeading"/>
        <w:widowControl/>
        <w:rPr>
          <w:color w:val="auto"/>
          <w:u w:val="single"/>
        </w:rPr>
        <w:sectPr w:rsidR="00584E9A" w:rsidRPr="00CE4685" w:rsidSect="007F03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4685">
        <w:rPr>
          <w:color w:val="auto"/>
          <w:u w:val="single"/>
        </w:rPr>
        <w:t>ARTICLE 12.   Partnership with state board of education for Science education.</w:t>
      </w:r>
    </w:p>
    <w:p w14:paraId="7659AB14" w14:textId="4904AB32" w:rsidR="00584E9A" w:rsidRPr="00CE4685" w:rsidRDefault="00584E9A" w:rsidP="00584E9A">
      <w:pPr>
        <w:pStyle w:val="SectionHeading"/>
        <w:widowControl/>
        <w:rPr>
          <w:color w:val="auto"/>
          <w:u w:val="single"/>
        </w:rPr>
        <w:sectPr w:rsidR="00584E9A" w:rsidRPr="00CE468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CE4685">
        <w:rPr>
          <w:color w:val="auto"/>
          <w:u w:val="single"/>
        </w:rPr>
        <w:t xml:space="preserve">§21A-12-1. </w:t>
      </w:r>
      <w:r w:rsidR="0020579F">
        <w:rPr>
          <w:color w:val="auto"/>
          <w:u w:val="single"/>
        </w:rPr>
        <w:t>STEM interactive</w:t>
      </w:r>
      <w:r w:rsidRPr="00CE4685">
        <w:rPr>
          <w:color w:val="auto"/>
          <w:u w:val="single"/>
        </w:rPr>
        <w:t xml:space="preserve"> educational </w:t>
      </w:r>
      <w:r w:rsidR="0020579F">
        <w:rPr>
          <w:color w:val="auto"/>
          <w:u w:val="single"/>
        </w:rPr>
        <w:t xml:space="preserve">program </w:t>
      </w:r>
      <w:r w:rsidRPr="00CE4685">
        <w:rPr>
          <w:color w:val="auto"/>
          <w:u w:val="single"/>
        </w:rPr>
        <w:t xml:space="preserve">partnership with West Virginia </w:t>
      </w:r>
      <w:r w:rsidR="0020579F">
        <w:rPr>
          <w:color w:val="auto"/>
          <w:u w:val="single"/>
        </w:rPr>
        <w:t xml:space="preserve">State </w:t>
      </w:r>
      <w:r w:rsidRPr="00CE4685">
        <w:rPr>
          <w:color w:val="auto"/>
          <w:u w:val="single"/>
        </w:rPr>
        <w:t>Board of Education.</w:t>
      </w:r>
    </w:p>
    <w:p w14:paraId="69051C25" w14:textId="3640EFBB" w:rsidR="00584E9A" w:rsidRPr="00CE4685" w:rsidRDefault="00584E9A" w:rsidP="00584E9A">
      <w:pPr>
        <w:pStyle w:val="SectionBody"/>
        <w:widowControl/>
        <w:rPr>
          <w:color w:val="auto"/>
          <w:u w:val="single"/>
        </w:rPr>
      </w:pPr>
      <w:r w:rsidRPr="00CE4685">
        <w:rPr>
          <w:color w:val="auto"/>
          <w:u w:val="single"/>
        </w:rPr>
        <w:t xml:space="preserve">(a) Beginning for the school year 2024-2025, the Workforce West Virginia's Division of Workforce Development shall partner with the </w:t>
      </w:r>
      <w:r w:rsidR="0020579F" w:rsidRPr="0020579F">
        <w:rPr>
          <w:color w:val="auto"/>
          <w:u w:val="single"/>
        </w:rPr>
        <w:t xml:space="preserve">State Board of Education </w:t>
      </w:r>
      <w:r w:rsidRPr="00CE4685">
        <w:rPr>
          <w:color w:val="auto"/>
          <w:u w:val="single"/>
        </w:rPr>
        <w:t xml:space="preserve">to implement a </w:t>
      </w:r>
      <w:r w:rsidR="0020579F">
        <w:rPr>
          <w:color w:val="auto"/>
          <w:u w:val="single"/>
        </w:rPr>
        <w:t>program</w:t>
      </w:r>
      <w:r w:rsidRPr="00CE4685">
        <w:rPr>
          <w:color w:val="auto"/>
          <w:u w:val="single"/>
        </w:rPr>
        <w:t xml:space="preserve"> in phases to provide chemistry and other science</w:t>
      </w:r>
      <w:r w:rsidR="0020579F">
        <w:rPr>
          <w:color w:val="auto"/>
          <w:u w:val="single"/>
        </w:rPr>
        <w:t xml:space="preserve">-based </w:t>
      </w:r>
      <w:r w:rsidRPr="00CE4685">
        <w:rPr>
          <w:color w:val="auto"/>
          <w:u w:val="single"/>
        </w:rPr>
        <w:t xml:space="preserve">and math-based training through </w:t>
      </w:r>
      <w:bookmarkStart w:id="0" w:name="_Hlk159343335"/>
      <w:r w:rsidR="0020579F" w:rsidRPr="0020579F">
        <w:rPr>
          <w:color w:val="auto"/>
          <w:u w:val="single"/>
        </w:rPr>
        <w:t xml:space="preserve">an educational, interactive platform designed to help students with instruction in the </w:t>
      </w:r>
      <w:r w:rsidR="0020579F">
        <w:rPr>
          <w:color w:val="auto"/>
          <w:u w:val="single"/>
        </w:rPr>
        <w:t>science technology engineering and math (</w:t>
      </w:r>
      <w:r w:rsidR="0020579F" w:rsidRPr="0020579F">
        <w:rPr>
          <w:color w:val="auto"/>
          <w:u w:val="single"/>
        </w:rPr>
        <w:t>STEM</w:t>
      </w:r>
      <w:r w:rsidR="0020579F">
        <w:rPr>
          <w:color w:val="auto"/>
          <w:u w:val="single"/>
        </w:rPr>
        <w:t>)</w:t>
      </w:r>
      <w:r w:rsidR="0020579F" w:rsidRPr="0020579F">
        <w:rPr>
          <w:color w:val="auto"/>
          <w:u w:val="single"/>
        </w:rPr>
        <w:t xml:space="preserve"> field with a focus on chemistry and related careers</w:t>
      </w:r>
      <w:r w:rsidR="0020579F">
        <w:rPr>
          <w:color w:val="auto"/>
          <w:u w:val="single"/>
        </w:rPr>
        <w:t xml:space="preserve"> </w:t>
      </w:r>
      <w:bookmarkEnd w:id="0"/>
      <w:r w:rsidRPr="00CE4685">
        <w:rPr>
          <w:color w:val="auto"/>
          <w:u w:val="single"/>
        </w:rPr>
        <w:t xml:space="preserve">to high schools and technical schools in the state. </w:t>
      </w:r>
    </w:p>
    <w:p w14:paraId="04159747" w14:textId="77777777" w:rsidR="00584E9A" w:rsidRPr="00CE4685" w:rsidRDefault="00584E9A" w:rsidP="00584E9A">
      <w:pPr>
        <w:pStyle w:val="SectionBody"/>
        <w:widowControl/>
        <w:rPr>
          <w:color w:val="auto"/>
          <w:u w:val="single"/>
        </w:rPr>
      </w:pPr>
      <w:r w:rsidRPr="00CE4685">
        <w:rPr>
          <w:color w:val="auto"/>
          <w:u w:val="single"/>
        </w:rPr>
        <w:t xml:space="preserve">(b) Workforce West Virginia's Division of Workforce Development shall select ten schools for the first two years of this program. </w:t>
      </w:r>
    </w:p>
    <w:p w14:paraId="4B593E7B" w14:textId="77777777" w:rsidR="00584E9A" w:rsidRPr="00CE4685" w:rsidRDefault="00584E9A" w:rsidP="00584E9A">
      <w:pPr>
        <w:pStyle w:val="SectionBody"/>
        <w:widowControl/>
        <w:rPr>
          <w:color w:val="auto"/>
          <w:u w:val="single"/>
        </w:rPr>
      </w:pPr>
      <w:r w:rsidRPr="00CE4685">
        <w:rPr>
          <w:color w:val="auto"/>
          <w:u w:val="single"/>
        </w:rPr>
        <w:t>(c) After two years, the program shall be open to all high schools and technical schools in the state that choose to participate;</w:t>
      </w:r>
    </w:p>
    <w:p w14:paraId="39BEDDA9" w14:textId="27E76414" w:rsidR="00584E9A" w:rsidRPr="00CE4685" w:rsidRDefault="00584E9A" w:rsidP="00584E9A">
      <w:pPr>
        <w:pStyle w:val="SectionBody"/>
        <w:widowControl/>
        <w:spacing w:line="504" w:lineRule="auto"/>
        <w:rPr>
          <w:color w:val="auto"/>
          <w:u w:val="single"/>
        </w:rPr>
      </w:pPr>
      <w:r w:rsidRPr="00CE4685">
        <w:rPr>
          <w:color w:val="auto"/>
          <w:u w:val="single"/>
        </w:rPr>
        <w:t xml:space="preserve">(d) Subject to legislative appropriation for this purpose, schools participating in the </w:t>
      </w:r>
      <w:r w:rsidR="0020579F">
        <w:rPr>
          <w:color w:val="auto"/>
          <w:u w:val="single"/>
        </w:rPr>
        <w:t>program</w:t>
      </w:r>
      <w:r w:rsidRPr="00CE4685">
        <w:rPr>
          <w:color w:val="auto"/>
          <w:u w:val="single"/>
        </w:rPr>
        <w:t xml:space="preserve"> shall be provided with instructional resources for students and teachers that use </w:t>
      </w:r>
      <w:r w:rsidR="0020579F" w:rsidRPr="0020579F">
        <w:rPr>
          <w:color w:val="auto"/>
          <w:u w:val="single"/>
        </w:rPr>
        <w:t>an educational, interactive platform designed to help students with instruction in the science technology engineering and math (STEM) field with a focus on chemistry and related careers</w:t>
      </w:r>
      <w:r w:rsidRPr="00CE4685">
        <w:rPr>
          <w:color w:val="auto"/>
          <w:u w:val="single"/>
        </w:rPr>
        <w:t xml:space="preserve"> for instruction. </w:t>
      </w:r>
    </w:p>
    <w:p w14:paraId="6A4A623A" w14:textId="2AC73BD6" w:rsidR="00584E9A" w:rsidRPr="00CE4685" w:rsidRDefault="00584E9A" w:rsidP="00584E9A">
      <w:pPr>
        <w:pStyle w:val="SectionBody"/>
        <w:widowControl/>
        <w:spacing w:line="504" w:lineRule="auto"/>
        <w:rPr>
          <w:color w:val="auto"/>
          <w:u w:val="single"/>
        </w:rPr>
      </w:pPr>
      <w:r w:rsidRPr="00CE4685">
        <w:rPr>
          <w:color w:val="auto"/>
          <w:u w:val="single"/>
        </w:rPr>
        <w:t xml:space="preserve">(e) Administrators and teachers at the participating schools shall be provided access to </w:t>
      </w:r>
      <w:r w:rsidR="0020579F">
        <w:rPr>
          <w:color w:val="auto"/>
          <w:u w:val="single"/>
        </w:rPr>
        <w:t>the</w:t>
      </w:r>
      <w:r w:rsidR="0020579F" w:rsidRPr="0020579F">
        <w:rPr>
          <w:color w:val="auto"/>
          <w:u w:val="single"/>
        </w:rPr>
        <w:t xml:space="preserve"> educational, interactive platform designed to help students with instruction in the science technology engineering and math (STEM) field with a focus on chemistry and related careers</w:t>
      </w:r>
      <w:r w:rsidRPr="00CE4685">
        <w:rPr>
          <w:color w:val="auto"/>
          <w:u w:val="single"/>
        </w:rPr>
        <w:t xml:space="preserve"> educational system as part of their professional development and support. </w:t>
      </w:r>
    </w:p>
    <w:p w14:paraId="42A73000" w14:textId="77777777" w:rsidR="00584E9A" w:rsidRPr="00CE4685" w:rsidRDefault="00584E9A" w:rsidP="00584E9A">
      <w:pPr>
        <w:pStyle w:val="SectionBody"/>
        <w:widowControl/>
        <w:spacing w:line="504" w:lineRule="auto"/>
        <w:rPr>
          <w:color w:val="auto"/>
          <w:u w:val="single"/>
        </w:rPr>
      </w:pPr>
      <w:r w:rsidRPr="00CE4685">
        <w:rPr>
          <w:color w:val="auto"/>
          <w:u w:val="single"/>
        </w:rPr>
        <w:t>(f) Funding for this program shall be provided by the Department of Commerce to Workforce West Virginia's Division of Workforce Development.</w:t>
      </w:r>
    </w:p>
    <w:p w14:paraId="22E93D2E" w14:textId="1D3376E7" w:rsidR="00584E9A" w:rsidRPr="00CE4685" w:rsidRDefault="00584E9A" w:rsidP="00584E9A">
      <w:pPr>
        <w:pStyle w:val="SectionBody"/>
        <w:widowControl/>
        <w:spacing w:line="504" w:lineRule="auto"/>
        <w:rPr>
          <w:color w:val="auto"/>
          <w:u w:val="single"/>
        </w:rPr>
      </w:pPr>
      <w:r w:rsidRPr="00CE4685">
        <w:rPr>
          <w:color w:val="auto"/>
          <w:u w:val="single"/>
        </w:rPr>
        <w:t xml:space="preserve">(g) The </w:t>
      </w:r>
      <w:r w:rsidR="0020579F">
        <w:rPr>
          <w:color w:val="auto"/>
          <w:u w:val="single"/>
        </w:rPr>
        <w:t>program</w:t>
      </w:r>
      <w:r w:rsidRPr="00CE4685">
        <w:rPr>
          <w:color w:val="auto"/>
          <w:u w:val="single"/>
        </w:rPr>
        <w:t xml:space="preserve"> shall be designed and implemented to compliment and build upon the digital literacy standards and assessments established pursuant to §18-2-12, §18-2E-5(c), §18-2E-5(d), and §18-2E-12 of this code.  </w:t>
      </w:r>
    </w:p>
    <w:p w14:paraId="7FDC8B6E" w14:textId="5336E011" w:rsidR="00E831B3" w:rsidRDefault="00584E9A" w:rsidP="00840EDD">
      <w:pPr>
        <w:pStyle w:val="SectionBody"/>
        <w:widowControl/>
        <w:spacing w:line="504" w:lineRule="auto"/>
      </w:pPr>
      <w:r w:rsidRPr="00CE4685">
        <w:rPr>
          <w:color w:val="auto"/>
          <w:u w:val="single"/>
        </w:rPr>
        <w:t xml:space="preserve">(h) </w:t>
      </w:r>
      <w:r w:rsidRPr="00CE4685">
        <w:rPr>
          <w:rFonts w:cs="Arial"/>
          <w:color w:val="auto"/>
          <w:u w:val="single"/>
        </w:rPr>
        <w:t xml:space="preserve">On or before January 1, 2027, the state board shall submit to the Governor and the Legislative Oversight Committee on Education Accountability an evaluation of the </w:t>
      </w:r>
      <w:r w:rsidR="0020579F" w:rsidRPr="0020579F">
        <w:rPr>
          <w:color w:val="auto"/>
          <w:u w:val="single"/>
        </w:rPr>
        <w:t xml:space="preserve">educational, interactive platform designed to help students with instruction in the science technology engineering and math (STEM) field with a focus on chemistry and related careers </w:t>
      </w:r>
      <w:r w:rsidRPr="00CE4685">
        <w:rPr>
          <w:color w:val="auto"/>
          <w:u w:val="single"/>
        </w:rPr>
        <w:t xml:space="preserve">educational partnership between Workforce West Virginia's Division of Workforce Development and the </w:t>
      </w:r>
      <w:bookmarkStart w:id="1" w:name="_Hlk159343466"/>
      <w:r w:rsidR="0020579F" w:rsidRPr="00CE4685">
        <w:rPr>
          <w:color w:val="auto"/>
          <w:u w:val="single"/>
        </w:rPr>
        <w:t xml:space="preserve">State Board </w:t>
      </w:r>
      <w:r w:rsidR="0020579F">
        <w:rPr>
          <w:color w:val="auto"/>
          <w:u w:val="single"/>
        </w:rPr>
        <w:t>o</w:t>
      </w:r>
      <w:r w:rsidR="0020579F" w:rsidRPr="00CE4685">
        <w:rPr>
          <w:color w:val="auto"/>
          <w:u w:val="single"/>
        </w:rPr>
        <w:t>f Education</w:t>
      </w:r>
      <w:bookmarkEnd w:id="1"/>
      <w:r w:rsidR="0020579F" w:rsidRPr="00CE4685">
        <w:rPr>
          <w:color w:val="auto"/>
          <w:u w:val="single"/>
        </w:rPr>
        <w:t>'s</w:t>
      </w:r>
      <w:r w:rsidRPr="00CE4685">
        <w:rPr>
          <w:rFonts w:cs="Arial"/>
          <w:color w:val="auto"/>
          <w:u w:val="single"/>
        </w:rPr>
        <w:t xml:space="preserve"> impact on the performance and progress of students at the participating schools. The evaluation shall include a recommendation for this </w:t>
      </w:r>
      <w:r w:rsidR="0020579F">
        <w:rPr>
          <w:rFonts w:cs="Arial"/>
          <w:color w:val="auto"/>
          <w:u w:val="single"/>
        </w:rPr>
        <w:t>program</w:t>
      </w:r>
      <w:r w:rsidRPr="00CE4685">
        <w:rPr>
          <w:rFonts w:cs="Arial"/>
          <w:color w:val="auto"/>
          <w:u w:val="single"/>
        </w:rPr>
        <w:t>'s continuation, expansion or termination and, if recommended for continuation or expansion, any recommendations for program modifications and utilization of the successful participating schools as demonstration sites to facilitate program expansion.</w:t>
      </w:r>
    </w:p>
    <w:sectPr w:rsidR="00E831B3" w:rsidSect="00584E9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F2EE" w14:textId="77777777" w:rsidR="00E95049" w:rsidRPr="00B844FE" w:rsidRDefault="00E95049" w:rsidP="00B844FE">
      <w:r>
        <w:separator/>
      </w:r>
    </w:p>
  </w:endnote>
  <w:endnote w:type="continuationSeparator" w:id="0">
    <w:p w14:paraId="3E6C54A3" w14:textId="77777777" w:rsidR="00E95049" w:rsidRPr="00B844FE" w:rsidRDefault="00E950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8974" w14:textId="77777777" w:rsidR="00584E9A" w:rsidRDefault="00584E9A" w:rsidP="00877C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012701D" w14:textId="77777777" w:rsidR="00584E9A" w:rsidRPr="00584E9A" w:rsidRDefault="00584E9A" w:rsidP="00584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1F8C" w14:textId="48734449" w:rsidR="00584E9A" w:rsidRDefault="00584E9A" w:rsidP="00877C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6BBD7A" w14:textId="5D1011A8" w:rsidR="00584E9A" w:rsidRPr="00584E9A" w:rsidRDefault="00584E9A" w:rsidP="00584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5710" w14:textId="77777777" w:rsidR="00E95049" w:rsidRPr="00B844FE" w:rsidRDefault="00E95049" w:rsidP="00B844FE">
      <w:r>
        <w:separator/>
      </w:r>
    </w:p>
  </w:footnote>
  <w:footnote w:type="continuationSeparator" w:id="0">
    <w:p w14:paraId="18C88DF7" w14:textId="77777777" w:rsidR="00E95049" w:rsidRPr="00B844FE" w:rsidRDefault="00E950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E9BA" w14:textId="07369A54" w:rsidR="00584E9A" w:rsidRPr="00584E9A" w:rsidRDefault="00584E9A" w:rsidP="00584E9A">
    <w:pPr>
      <w:pStyle w:val="Header"/>
    </w:pPr>
    <w:r>
      <w:t>CS for HB 5289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73E7" w14:textId="0E9F65A1" w:rsidR="00584E9A" w:rsidRPr="00584E9A" w:rsidRDefault="00584E9A" w:rsidP="00584E9A">
    <w:pPr>
      <w:pStyle w:val="Header"/>
    </w:pPr>
    <w:r>
      <w:t>CS for HB 5289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49"/>
    <w:rsid w:val="0000526A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A6B35"/>
    <w:rsid w:val="001C279E"/>
    <w:rsid w:val="001D459E"/>
    <w:rsid w:val="002010BF"/>
    <w:rsid w:val="0020579F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C51CD"/>
    <w:rsid w:val="004247A2"/>
    <w:rsid w:val="004B2795"/>
    <w:rsid w:val="004C13DD"/>
    <w:rsid w:val="004E3441"/>
    <w:rsid w:val="00562810"/>
    <w:rsid w:val="00584E9A"/>
    <w:rsid w:val="005A5366"/>
    <w:rsid w:val="00637E73"/>
    <w:rsid w:val="006865E9"/>
    <w:rsid w:val="00691F3E"/>
    <w:rsid w:val="00693CA8"/>
    <w:rsid w:val="00694BFB"/>
    <w:rsid w:val="006A106B"/>
    <w:rsid w:val="006C523D"/>
    <w:rsid w:val="006D4036"/>
    <w:rsid w:val="0070502F"/>
    <w:rsid w:val="00736517"/>
    <w:rsid w:val="007A6D69"/>
    <w:rsid w:val="007E02CF"/>
    <w:rsid w:val="007F1CF5"/>
    <w:rsid w:val="00834EDE"/>
    <w:rsid w:val="00840EDD"/>
    <w:rsid w:val="008736AA"/>
    <w:rsid w:val="008D275D"/>
    <w:rsid w:val="009318F8"/>
    <w:rsid w:val="00954B98"/>
    <w:rsid w:val="00980327"/>
    <w:rsid w:val="009C1EA5"/>
    <w:rsid w:val="009D6451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26BC6"/>
    <w:rsid w:val="00C33014"/>
    <w:rsid w:val="00C33434"/>
    <w:rsid w:val="00C34869"/>
    <w:rsid w:val="00C42EB6"/>
    <w:rsid w:val="00C52D6F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365F1"/>
    <w:rsid w:val="00E62F48"/>
    <w:rsid w:val="00E831B3"/>
    <w:rsid w:val="00E95049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B24DC"/>
  <w15:chartTrackingRefBased/>
  <w15:docId w15:val="{B765680D-8F3B-410B-98E6-E041448E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84E9A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584E9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84E9A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58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B013142E547458A9AC8FC598C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3187-D92F-43F1-9463-EFB36371643F}"/>
      </w:docPartPr>
      <w:docPartBody>
        <w:p w:rsidR="00F63890" w:rsidRDefault="00F63890">
          <w:pPr>
            <w:pStyle w:val="040B013142E547458A9AC8FC598C4E19"/>
          </w:pPr>
          <w:r w:rsidRPr="00B844FE">
            <w:t>Prefix Text</w:t>
          </w:r>
        </w:p>
      </w:docPartBody>
    </w:docPart>
    <w:docPart>
      <w:docPartPr>
        <w:name w:val="1E0E9FB869EA44CEBA0F07B8FC18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4140-616A-43D2-877B-98C15D5B75E0}"/>
      </w:docPartPr>
      <w:docPartBody>
        <w:p w:rsidR="00F63890" w:rsidRDefault="00F63890">
          <w:pPr>
            <w:pStyle w:val="1E0E9FB869EA44CEBA0F07B8FC18E46D"/>
          </w:pPr>
          <w:r w:rsidRPr="00B844FE">
            <w:t>[Type here]</w:t>
          </w:r>
        </w:p>
      </w:docPartBody>
    </w:docPart>
    <w:docPart>
      <w:docPartPr>
        <w:name w:val="C0DC2673C5334E9189498B974EF3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BFBE-6301-4614-A102-CCF683BC1C87}"/>
      </w:docPartPr>
      <w:docPartBody>
        <w:p w:rsidR="00F63890" w:rsidRDefault="00F63890">
          <w:pPr>
            <w:pStyle w:val="C0DC2673C5334E9189498B974EF31590"/>
          </w:pPr>
          <w:r w:rsidRPr="00B844FE">
            <w:t>Number</w:t>
          </w:r>
        </w:p>
      </w:docPartBody>
    </w:docPart>
    <w:docPart>
      <w:docPartPr>
        <w:name w:val="8ACA5AAFB72E48A9AD4B94D3B501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2828-55E5-4BE5-972D-F12C2348FAAF}"/>
      </w:docPartPr>
      <w:docPartBody>
        <w:p w:rsidR="00F63890" w:rsidRDefault="00F63890">
          <w:pPr>
            <w:pStyle w:val="8ACA5AAFB72E48A9AD4B94D3B50129D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0"/>
    <w:rsid w:val="00F6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B013142E547458A9AC8FC598C4E19">
    <w:name w:val="040B013142E547458A9AC8FC598C4E19"/>
  </w:style>
  <w:style w:type="paragraph" w:customStyle="1" w:styleId="1E0E9FB869EA44CEBA0F07B8FC18E46D">
    <w:name w:val="1E0E9FB869EA44CEBA0F07B8FC18E46D"/>
  </w:style>
  <w:style w:type="paragraph" w:customStyle="1" w:styleId="C0DC2673C5334E9189498B974EF31590">
    <w:name w:val="C0DC2673C5334E9189498B974EF31590"/>
  </w:style>
  <w:style w:type="character" w:styleId="PlaceholderText">
    <w:name w:val="Placeholder Text"/>
    <w:basedOn w:val="DefaultParagraphFont"/>
    <w:uiPriority w:val="99"/>
    <w:semiHidden/>
    <w:rsid w:val="00F63890"/>
    <w:rPr>
      <w:color w:val="808080"/>
    </w:rPr>
  </w:style>
  <w:style w:type="paragraph" w:customStyle="1" w:styleId="8ACA5AAFB72E48A9AD4B94D3B50129D3">
    <w:name w:val="8ACA5AAFB72E48A9AD4B94D3B5012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0</TotalTime>
  <Pages>4</Pages>
  <Words>549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McOwen</dc:creator>
  <cp:keywords/>
  <dc:description/>
  <cp:lastModifiedBy>Debra Rayhill</cp:lastModifiedBy>
  <cp:revision>2</cp:revision>
  <cp:lastPrinted>2024-02-24T00:41:00Z</cp:lastPrinted>
  <dcterms:created xsi:type="dcterms:W3CDTF">2024-02-24T00:41:00Z</dcterms:created>
  <dcterms:modified xsi:type="dcterms:W3CDTF">2024-02-24T00:41:00Z</dcterms:modified>
</cp:coreProperties>
</file>